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EF2" w:rsidRDefault="00723EF2">
      <w:pPr>
        <w:pStyle w:val="Header"/>
        <w:pBdr>
          <w:bottom w:val="single" w:sz="4" w:space="19" w:color="auto"/>
        </w:pBdr>
        <w:tabs>
          <w:tab w:val="clear" w:pos="4536"/>
          <w:tab w:val="clear" w:pos="9072"/>
        </w:tabs>
        <w:ind w:right="-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sk-SK"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65.25pt;height:72.75pt;visibility:visible">
            <v:imagedata r:id="rId5" o:title=""/>
          </v:shape>
        </w:pi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noProof/>
          <w:lang w:val="sk-SK" w:eastAsia="sk-SK"/>
        </w:rPr>
        <w:pict>
          <v:shape id="Obrázok 2" o:spid="_x0000_i1026" type="#_x0000_t75" style="width:55.5pt;height:63pt;visibility:visible">
            <v:imagedata r:id="rId6" o:title="" chromakey="white"/>
          </v:shape>
        </w:pict>
      </w:r>
      <w:r>
        <w:rPr>
          <w:rFonts w:ascii="Times New Roman" w:hAnsi="Times New Roman" w:cs="Times New Roman"/>
          <w:noProof/>
          <w:lang w:val="sk-SK" w:eastAsia="sk-SK"/>
        </w:rPr>
        <w:tab/>
      </w:r>
      <w:r>
        <w:rPr>
          <w:rFonts w:ascii="Times New Roman" w:hAnsi="Times New Roman" w:cs="Times New Roman"/>
          <w:noProof/>
          <w:lang w:val="sk-SK" w:eastAsia="sk-SK"/>
        </w:rPr>
        <w:tab/>
      </w:r>
      <w:r>
        <w:rPr>
          <w:rFonts w:ascii="Times New Roman" w:hAnsi="Times New Roman" w:cs="Times New Roman"/>
          <w:noProof/>
          <w:lang w:val="sk-SK" w:eastAsia="sk-SK"/>
        </w:rPr>
        <w:tab/>
      </w:r>
      <w:r>
        <w:rPr>
          <w:rFonts w:ascii="Times New Roman" w:hAnsi="Times New Roman" w:cs="Times New Roman"/>
          <w:noProof/>
          <w:lang w:val="sk-SK" w:eastAsia="sk-SK"/>
        </w:rPr>
        <w:tab/>
        <w:t xml:space="preserve">          </w:t>
      </w:r>
      <w:r>
        <w:rPr>
          <w:rFonts w:ascii="Times New Roman" w:hAnsi="Times New Roman" w:cs="Times New Roman"/>
          <w:b/>
          <w:bCs/>
          <w:noProof/>
          <w:lang w:val="sk-SK" w:eastAsia="sk-SK"/>
        </w:rPr>
        <w:pict>
          <v:shape id="obrázek 3" o:spid="_x0000_i1027" type="#_x0000_t75" style="width:66pt;height:59.25pt;visibility:visible">
            <v:imagedata r:id="rId7" o:title=""/>
          </v:shape>
        </w:pict>
      </w:r>
    </w:p>
    <w:p w:rsidR="00723EF2" w:rsidRDefault="00723EF2">
      <w:pPr>
        <w:jc w:val="center"/>
        <w:rPr>
          <w:rFonts w:cs="Times New Roman"/>
          <w:b/>
          <w:bCs/>
          <w:sz w:val="28"/>
          <w:szCs w:val="28"/>
        </w:rPr>
      </w:pPr>
    </w:p>
    <w:p w:rsidR="00723EF2" w:rsidRDefault="00723EF2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Zoznam </w:t>
      </w:r>
    </w:p>
    <w:p w:rsidR="00723EF2" w:rsidRDefault="00723EF2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inštitúcií zaangažovaných do turistickej značky</w:t>
      </w:r>
    </w:p>
    <w:p w:rsidR="00723EF2" w:rsidRDefault="00723EF2">
      <w:pPr>
        <w:rPr>
          <w:rFonts w:cs="Times New Roman"/>
        </w:rPr>
      </w:pPr>
    </w:p>
    <w:p w:rsidR="00723EF2" w:rsidRDefault="00723EF2">
      <w:pPr>
        <w:rPr>
          <w:rFonts w:cs="Times New Roman"/>
          <w:b/>
          <w:bCs/>
          <w:sz w:val="22"/>
          <w:szCs w:val="22"/>
          <w:u w:val="single"/>
        </w:rPr>
      </w:pPr>
      <w:r>
        <w:rPr>
          <w:rFonts w:cs="Times New Roman"/>
          <w:b/>
          <w:bCs/>
          <w:sz w:val="22"/>
          <w:szCs w:val="22"/>
          <w:u w:val="single"/>
        </w:rPr>
        <w:t xml:space="preserve">Slovenská strana </w:t>
      </w:r>
    </w:p>
    <w:p w:rsidR="00723EF2" w:rsidRDefault="00723EF2">
      <w:pPr>
        <w:rPr>
          <w:rFonts w:cs="Times New Roman"/>
          <w:b/>
          <w:bCs/>
          <w:sz w:val="22"/>
          <w:szCs w:val="22"/>
          <w:u w:val="single"/>
        </w:rPr>
      </w:pPr>
    </w:p>
    <w:p w:rsidR="00723EF2" w:rsidRDefault="00723EF2">
      <w:pPr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Krajské Múzeum Prešov, PhDr. Božena Tomašová</w:t>
      </w:r>
    </w:p>
    <w:p w:rsidR="00723EF2" w:rsidRDefault="00723EF2">
      <w:pPr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VÚC, ORRUPaŽP, Mgr. Martin janoško</w:t>
      </w:r>
    </w:p>
    <w:p w:rsidR="00723EF2" w:rsidRDefault="00723EF2">
      <w:pPr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Alexander Černega, Eurohotel Medzilaborce</w:t>
      </w:r>
    </w:p>
    <w:p w:rsidR="00723EF2" w:rsidRDefault="00723EF2">
      <w:pPr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Bc. Jana Papiaková, penzion Andy Medzilaborce</w:t>
      </w:r>
    </w:p>
    <w:p w:rsidR="00723EF2" w:rsidRDefault="00723EF2">
      <w:pPr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RRA Svidník - Ing. Miron Mikita </w:t>
      </w:r>
    </w:p>
    <w:p w:rsidR="00723EF2" w:rsidRDefault="00723EF2">
      <w:pPr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RRA Humenné - Ing. Peter Pichoňský Ľubovnianska RRA - Ing. Ján Buk </w:t>
      </w:r>
    </w:p>
    <w:p w:rsidR="00723EF2" w:rsidRDefault="00723EF2">
      <w:pPr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ARR POLONINY - Ing. Svätoslav Husťák </w:t>
      </w:r>
    </w:p>
    <w:p w:rsidR="00723EF2" w:rsidRDefault="00723EF2">
      <w:pPr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RRA TATRY-SPIŠ - Bc. Martin Gallik </w:t>
      </w:r>
    </w:p>
    <w:p w:rsidR="00723EF2" w:rsidRDefault="00723EF2">
      <w:pPr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RRA Zemplín vo Vranove nad Topľou - Ing. Jozef Pavlo</w:t>
      </w:r>
    </w:p>
    <w:p w:rsidR="00723EF2" w:rsidRDefault="00723EF2">
      <w:pPr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MR Čergov, Drienica 168, Sabinov </w:t>
      </w:r>
    </w:p>
    <w:p w:rsidR="00723EF2" w:rsidRDefault="00723EF2">
      <w:pPr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SARA Šariš - Štefan Onofrej </w:t>
      </w:r>
    </w:p>
    <w:p w:rsidR="00723EF2" w:rsidRDefault="00723EF2">
      <w:pPr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TATRAVIA- regionálna rozvojová agentúra - Bc. Dušan Havlíček </w:t>
      </w:r>
    </w:p>
    <w:p w:rsidR="00723EF2" w:rsidRDefault="00723EF2">
      <w:pPr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Regionálna rozvojová agentúra DOMAŠA - Pavol Petra </w:t>
      </w:r>
    </w:p>
    <w:p w:rsidR="00723EF2" w:rsidRDefault="00723EF2">
      <w:pPr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Krajská rozvojová agentúra Prešov </w:t>
      </w:r>
    </w:p>
    <w:p w:rsidR="00723EF2" w:rsidRDefault="00723EF2">
      <w:pPr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Agentúra regionálneho rozvoja </w:t>
      </w:r>
    </w:p>
    <w:p w:rsidR="00723EF2" w:rsidRDefault="00723EF2">
      <w:pPr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OZ EKOTORYSA - František Marcin </w:t>
      </w:r>
    </w:p>
    <w:p w:rsidR="00723EF2" w:rsidRDefault="00723EF2">
      <w:pPr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Spolok obcí MR Stráže - Terézia Gmitrová </w:t>
      </w:r>
    </w:p>
    <w:p w:rsidR="00723EF2" w:rsidRDefault="00723EF2">
      <w:pPr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Združenie Horná Oľka - Ing. Stanislav Rakár </w:t>
      </w:r>
    </w:p>
    <w:p w:rsidR="00723EF2" w:rsidRDefault="00723EF2">
      <w:pPr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Združenie MR Topoľa - Ján Rubis </w:t>
      </w:r>
    </w:p>
    <w:p w:rsidR="00723EF2" w:rsidRDefault="00723EF2">
      <w:pPr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MR Ondava - Ing. Igor Madzin </w:t>
      </w:r>
    </w:p>
    <w:p w:rsidR="00723EF2" w:rsidRDefault="00723EF2">
      <w:pPr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Združenie mikroregiónu “Pod Duklou” - Mgr. Viera Dercová </w:t>
      </w:r>
    </w:p>
    <w:p w:rsidR="00723EF2" w:rsidRDefault="00723EF2">
      <w:pPr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MR Čergov - Ing. Igor Birčák </w:t>
      </w:r>
    </w:p>
    <w:p w:rsidR="00723EF2" w:rsidRDefault="00723EF2">
      <w:pPr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Pre náš Horný Šariš – Bc. Martin Riško </w:t>
      </w:r>
    </w:p>
    <w:p w:rsidR="00723EF2" w:rsidRDefault="00723EF2">
      <w:pPr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Združenie pre zachovanie vojenskej histórie v Karpatoch – Jozef Rodák </w:t>
      </w:r>
    </w:p>
    <w:p w:rsidR="00723EF2" w:rsidRDefault="00723EF2">
      <w:pPr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Združenie pre rozvoj cestovného ruchu Nízke Beskydy – Ing. Jozef Makara</w:t>
      </w:r>
    </w:p>
    <w:p w:rsidR="00723EF2" w:rsidRDefault="00723EF2">
      <w:pPr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Severovýchod OZ – Bc. Marián Varhoľák </w:t>
      </w:r>
    </w:p>
    <w:p w:rsidR="00723EF2" w:rsidRDefault="00723EF2">
      <w:pPr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Hotel Arkáda - Miroslav Čurilla </w:t>
      </w:r>
    </w:p>
    <w:p w:rsidR="00723EF2" w:rsidRDefault="00723EF2">
      <w:pPr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Mesto Snina - Ing. Štefan Milovčík </w:t>
      </w:r>
    </w:p>
    <w:p w:rsidR="00723EF2" w:rsidRDefault="00723EF2">
      <w:pPr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Obec Zborov - Ján Lukáč </w:t>
      </w:r>
    </w:p>
    <w:p w:rsidR="00723EF2" w:rsidRDefault="00723EF2">
      <w:pPr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Obec Malá Domaša - Jaroslav Makatúra </w:t>
      </w:r>
    </w:p>
    <w:p w:rsidR="00723EF2" w:rsidRDefault="00723EF2">
      <w:pPr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Mesto Sabinov - Ing. Peter Molčan </w:t>
      </w:r>
    </w:p>
    <w:p w:rsidR="00723EF2" w:rsidRDefault="00723EF2">
      <w:pPr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Mesto Svidník - Ing. Michal Bartko/ING. Ľuboš Čepan </w:t>
      </w:r>
    </w:p>
    <w:p w:rsidR="00723EF2" w:rsidRDefault="00723EF2">
      <w:pPr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Mesto Humenné - MUDr. Vladimír Kostilník </w:t>
      </w:r>
    </w:p>
    <w:p w:rsidR="00723EF2" w:rsidRDefault="00723EF2">
      <w:pPr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Mesto Veľký Šariš – Mgr. Jozef Jurčišin </w:t>
      </w:r>
    </w:p>
    <w:p w:rsidR="00723EF2" w:rsidRDefault="00723EF2">
      <w:pPr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Mesto Lipany - Ing. Eduard Vokál - P</w:t>
      </w:r>
    </w:p>
    <w:p w:rsidR="00723EF2" w:rsidRDefault="00723EF2">
      <w:pPr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Mesto Vranov nad Topľou - </w:t>
      </w:r>
      <w:r>
        <w:rPr>
          <w:rStyle w:val="Strong"/>
          <w:b w:val="0"/>
          <w:bCs w:val="0"/>
          <w:sz w:val="22"/>
          <w:szCs w:val="22"/>
        </w:rPr>
        <w:t xml:space="preserve">PhDr. Tomáš Lešo </w:t>
      </w:r>
    </w:p>
    <w:p w:rsidR="00723EF2" w:rsidRDefault="00723EF2">
      <w:pPr>
        <w:ind w:left="360"/>
        <w:rPr>
          <w:rFonts w:cs="Times New Roman"/>
        </w:rPr>
      </w:pPr>
    </w:p>
    <w:p w:rsidR="00723EF2" w:rsidRDefault="00723EF2">
      <w:pPr>
        <w:pStyle w:val="Footer"/>
        <w:jc w:val="center"/>
        <w:rPr>
          <w:rFonts w:ascii="Times New Roman" w:hAnsi="Times New Roman" w:cs="Times New Roman"/>
          <w:color w:val="808080"/>
          <w:sz w:val="20"/>
          <w:szCs w:val="20"/>
        </w:rPr>
      </w:pPr>
      <w:r>
        <w:rPr>
          <w:rFonts w:ascii="Times New Roman" w:hAnsi="Times New Roman" w:cs="Times New Roman"/>
          <w:color w:val="808080"/>
          <w:sz w:val="20"/>
          <w:szCs w:val="20"/>
        </w:rPr>
        <w:t>Projekt je spolufinancovaný Európskou úniou z Európskeho fondu regionálneho rozvoja v rámci Programu cezhraničnej spolupráce Poľská republika – Slovenská republika 2007 – 2013.</w:t>
      </w:r>
    </w:p>
    <w:p w:rsidR="00723EF2" w:rsidRDefault="00723EF2">
      <w:pPr>
        <w:pStyle w:val="Header"/>
        <w:pBdr>
          <w:bottom w:val="single" w:sz="4" w:space="19" w:color="auto"/>
        </w:pBdr>
        <w:tabs>
          <w:tab w:val="clear" w:pos="4536"/>
          <w:tab w:val="clear" w:pos="9072"/>
        </w:tabs>
        <w:ind w:right="-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sk-SK" w:eastAsia="sk-SK"/>
        </w:rPr>
        <w:pict>
          <v:shape id="_x0000_i1028" type="#_x0000_t75" style="width:65.25pt;height:72.75pt;visibility:visible">
            <v:imagedata r:id="rId5" o:title=""/>
          </v:shape>
        </w:pi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noProof/>
          <w:lang w:val="sk-SK" w:eastAsia="sk-SK"/>
        </w:rPr>
        <w:pict>
          <v:shape id="_x0000_i1029" type="#_x0000_t75" style="width:55.5pt;height:63pt;visibility:visible">
            <v:imagedata r:id="rId6" o:title="" chromakey="white"/>
          </v:shape>
        </w:pict>
      </w:r>
      <w:r>
        <w:rPr>
          <w:rFonts w:ascii="Times New Roman" w:hAnsi="Times New Roman" w:cs="Times New Roman"/>
          <w:noProof/>
          <w:lang w:val="sk-SK" w:eastAsia="sk-SK"/>
        </w:rPr>
        <w:tab/>
      </w:r>
      <w:r>
        <w:rPr>
          <w:rFonts w:ascii="Times New Roman" w:hAnsi="Times New Roman" w:cs="Times New Roman"/>
          <w:noProof/>
          <w:lang w:val="sk-SK" w:eastAsia="sk-SK"/>
        </w:rPr>
        <w:tab/>
      </w:r>
      <w:r>
        <w:rPr>
          <w:rFonts w:ascii="Times New Roman" w:hAnsi="Times New Roman" w:cs="Times New Roman"/>
          <w:noProof/>
          <w:lang w:val="sk-SK" w:eastAsia="sk-SK"/>
        </w:rPr>
        <w:tab/>
      </w:r>
      <w:r>
        <w:rPr>
          <w:rFonts w:ascii="Times New Roman" w:hAnsi="Times New Roman" w:cs="Times New Roman"/>
          <w:noProof/>
          <w:lang w:val="sk-SK" w:eastAsia="sk-SK"/>
        </w:rPr>
        <w:tab/>
        <w:t xml:space="preserve">          </w:t>
      </w:r>
      <w:r>
        <w:rPr>
          <w:rFonts w:ascii="Times New Roman" w:hAnsi="Times New Roman" w:cs="Times New Roman"/>
          <w:b/>
          <w:bCs/>
          <w:noProof/>
          <w:lang w:val="sk-SK" w:eastAsia="sk-SK"/>
        </w:rPr>
        <w:pict>
          <v:shape id="_x0000_i1030" type="#_x0000_t75" style="width:66pt;height:59.25pt;visibility:visible">
            <v:imagedata r:id="rId7" o:title=""/>
          </v:shape>
        </w:pict>
      </w:r>
    </w:p>
    <w:p w:rsidR="00723EF2" w:rsidRDefault="00723EF2">
      <w:pPr>
        <w:ind w:left="360"/>
        <w:rPr>
          <w:rFonts w:cs="Times New Roman"/>
          <w:sz w:val="22"/>
          <w:szCs w:val="22"/>
        </w:rPr>
      </w:pPr>
    </w:p>
    <w:p w:rsidR="00723EF2" w:rsidRDefault="00723EF2">
      <w:pPr>
        <w:ind w:left="357"/>
        <w:rPr>
          <w:rFonts w:cs="Times New Roman"/>
          <w:b/>
          <w:bCs/>
          <w:sz w:val="22"/>
          <w:szCs w:val="22"/>
          <w:u w:val="single"/>
        </w:rPr>
      </w:pPr>
      <w:r>
        <w:rPr>
          <w:rFonts w:cs="Times New Roman"/>
          <w:b/>
          <w:bCs/>
          <w:sz w:val="22"/>
          <w:szCs w:val="22"/>
          <w:u w:val="single"/>
        </w:rPr>
        <w:t>Poľská strana</w:t>
      </w:r>
    </w:p>
    <w:p w:rsidR="00723EF2" w:rsidRDefault="00723EF2">
      <w:pPr>
        <w:ind w:left="357"/>
        <w:rPr>
          <w:rFonts w:cs="Times New Roman"/>
          <w:b/>
          <w:bCs/>
          <w:sz w:val="22"/>
          <w:szCs w:val="22"/>
        </w:rPr>
      </w:pPr>
    </w:p>
    <w:p w:rsidR="00723EF2" w:rsidRDefault="00723EF2">
      <w:pPr>
        <w:numPr>
          <w:ilvl w:val="0"/>
          <w:numId w:val="4"/>
        </w:numPr>
        <w:suppressAutoHyphens/>
        <w:ind w:left="357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Robert Stępień - Gmina Baligród</w:t>
      </w:r>
    </w:p>
    <w:p w:rsidR="00723EF2" w:rsidRDefault="00723EF2">
      <w:pPr>
        <w:numPr>
          <w:ilvl w:val="0"/>
          <w:numId w:val="4"/>
        </w:numPr>
        <w:suppressAutoHyphens/>
        <w:ind w:left="357"/>
        <w:rPr>
          <w:rFonts w:cs="Times New Roman"/>
          <w:b/>
          <w:bCs/>
          <w:sz w:val="22"/>
          <w:szCs w:val="22"/>
        </w:rPr>
      </w:pPr>
      <w:r>
        <w:rPr>
          <w:rFonts w:cs="Times New Roman"/>
          <w:sz w:val="22"/>
          <w:szCs w:val="22"/>
        </w:rPr>
        <w:t xml:space="preserve">Marcin Rogacki - Gmina w Czarnej </w:t>
      </w:r>
    </w:p>
    <w:p w:rsidR="00723EF2" w:rsidRDefault="00723EF2">
      <w:pPr>
        <w:numPr>
          <w:ilvl w:val="0"/>
          <w:numId w:val="4"/>
        </w:numPr>
        <w:suppressAutoHyphens/>
        <w:ind w:left="357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Jacek Chmura - Gmina Grodzisko Dolne</w:t>
      </w:r>
    </w:p>
    <w:p w:rsidR="00723EF2" w:rsidRDefault="00723EF2">
      <w:pPr>
        <w:numPr>
          <w:ilvl w:val="0"/>
          <w:numId w:val="4"/>
        </w:numPr>
        <w:suppressAutoHyphens/>
        <w:ind w:left="357"/>
        <w:rPr>
          <w:rFonts w:cs="Times New Roman"/>
          <w:b/>
          <w:bCs/>
          <w:sz w:val="22"/>
          <w:szCs w:val="22"/>
        </w:rPr>
      </w:pPr>
      <w:r>
        <w:rPr>
          <w:rFonts w:cs="Times New Roman"/>
          <w:sz w:val="22"/>
          <w:szCs w:val="22"/>
        </w:rPr>
        <w:t xml:space="preserve">Marek Ćwiąkała - Gmina Jasienica Rosielna </w:t>
      </w:r>
    </w:p>
    <w:p w:rsidR="00723EF2" w:rsidRDefault="00723EF2">
      <w:pPr>
        <w:numPr>
          <w:ilvl w:val="0"/>
          <w:numId w:val="4"/>
        </w:numPr>
        <w:suppressAutoHyphens/>
        <w:ind w:left="357"/>
        <w:rPr>
          <w:rFonts w:cs="Times New Roman"/>
          <w:b/>
          <w:bCs/>
          <w:sz w:val="22"/>
          <w:szCs w:val="22"/>
        </w:rPr>
      </w:pPr>
      <w:r>
        <w:rPr>
          <w:rFonts w:cs="Times New Roman"/>
          <w:sz w:val="22"/>
          <w:szCs w:val="22"/>
        </w:rPr>
        <w:t xml:space="preserve">Stanisław Bielawka - Gmina Komańcza </w:t>
      </w:r>
    </w:p>
    <w:p w:rsidR="00723EF2" w:rsidRDefault="00723EF2">
      <w:pPr>
        <w:numPr>
          <w:ilvl w:val="0"/>
          <w:numId w:val="4"/>
        </w:numPr>
        <w:suppressAutoHyphens/>
        <w:ind w:left="357"/>
        <w:rPr>
          <w:rFonts w:cs="Times New Roman"/>
          <w:b/>
          <w:bCs/>
          <w:sz w:val="22"/>
          <w:szCs w:val="22"/>
        </w:rPr>
      </w:pPr>
      <w:r>
        <w:rPr>
          <w:rFonts w:cs="Times New Roman"/>
          <w:sz w:val="22"/>
          <w:szCs w:val="22"/>
        </w:rPr>
        <w:t xml:space="preserve">Jan Zych - Gmina Korczyna </w:t>
      </w:r>
    </w:p>
    <w:p w:rsidR="00723EF2" w:rsidRDefault="00723EF2">
      <w:pPr>
        <w:numPr>
          <w:ilvl w:val="0"/>
          <w:numId w:val="4"/>
        </w:numPr>
        <w:suppressAutoHyphens/>
        <w:ind w:left="357"/>
        <w:rPr>
          <w:rFonts w:cs="Times New Roman"/>
          <w:b/>
          <w:bCs/>
          <w:sz w:val="22"/>
          <w:szCs w:val="22"/>
        </w:rPr>
      </w:pPr>
      <w:r>
        <w:rPr>
          <w:rFonts w:cs="Times New Roman"/>
          <w:sz w:val="22"/>
          <w:szCs w:val="22"/>
        </w:rPr>
        <w:t>Ryszard Jędruch - Gmina Tryńcza/</w:t>
      </w:r>
    </w:p>
    <w:p w:rsidR="00723EF2" w:rsidRDefault="00723EF2">
      <w:pPr>
        <w:numPr>
          <w:ilvl w:val="0"/>
          <w:numId w:val="4"/>
        </w:numPr>
        <w:suppressAutoHyphens/>
        <w:ind w:left="357"/>
        <w:rPr>
          <w:rFonts w:cs="Times New Roman"/>
          <w:b/>
          <w:bCs/>
          <w:sz w:val="22"/>
          <w:szCs w:val="22"/>
        </w:rPr>
      </w:pPr>
      <w:r>
        <w:rPr>
          <w:rFonts w:cs="Times New Roman"/>
          <w:sz w:val="22"/>
          <w:szCs w:val="22"/>
        </w:rPr>
        <w:t xml:space="preserve">Teresa Wielgos - Dyrektor Zespołu Obsługi Szkół i Przedszkola Gminy Tryńcza </w:t>
      </w:r>
    </w:p>
    <w:p w:rsidR="00723EF2" w:rsidRDefault="00723EF2">
      <w:pPr>
        <w:numPr>
          <w:ilvl w:val="0"/>
          <w:numId w:val="4"/>
        </w:numPr>
        <w:suppressAutoHyphens/>
        <w:ind w:left="357"/>
        <w:rPr>
          <w:rFonts w:cs="Times New Roman"/>
          <w:b/>
          <w:bCs/>
          <w:sz w:val="22"/>
          <w:szCs w:val="22"/>
        </w:rPr>
      </w:pPr>
      <w:r>
        <w:rPr>
          <w:rFonts w:cs="Times New Roman"/>
          <w:sz w:val="22"/>
          <w:szCs w:val="22"/>
        </w:rPr>
        <w:t xml:space="preserve">Henryk Chruściel - Dyrektor Trynieckiego Centrum Kultury   </w:t>
      </w:r>
    </w:p>
    <w:p w:rsidR="00723EF2" w:rsidRDefault="00723EF2">
      <w:pPr>
        <w:numPr>
          <w:ilvl w:val="0"/>
          <w:numId w:val="4"/>
        </w:numPr>
        <w:suppressAutoHyphens/>
        <w:ind w:left="357"/>
        <w:rPr>
          <w:rFonts w:cs="Times New Roman"/>
          <w:b/>
          <w:bCs/>
          <w:sz w:val="22"/>
          <w:szCs w:val="22"/>
        </w:rPr>
      </w:pPr>
      <w:r>
        <w:rPr>
          <w:rFonts w:cs="Times New Roman"/>
          <w:sz w:val="22"/>
          <w:szCs w:val="22"/>
        </w:rPr>
        <w:t xml:space="preserve">Jan Morańda/Tomasz Zając - Gmina Ropa </w:t>
      </w:r>
    </w:p>
    <w:p w:rsidR="00723EF2" w:rsidRDefault="00723EF2">
      <w:pPr>
        <w:numPr>
          <w:ilvl w:val="0"/>
          <w:numId w:val="4"/>
        </w:numPr>
        <w:suppressAutoHyphens/>
        <w:ind w:left="357"/>
        <w:rPr>
          <w:rFonts w:cs="Times New Roman"/>
          <w:b/>
          <w:bCs/>
          <w:sz w:val="22"/>
          <w:szCs w:val="22"/>
        </w:rPr>
      </w:pPr>
      <w:r>
        <w:rPr>
          <w:rFonts w:cs="Times New Roman"/>
          <w:sz w:val="22"/>
          <w:szCs w:val="22"/>
        </w:rPr>
        <w:t>Maria Kurowska/Barbara Janusz -Specjalista d.s. kultury Miasta Jasła -  Miasto Jasło</w:t>
      </w:r>
    </w:p>
    <w:p w:rsidR="00723EF2" w:rsidRDefault="00723EF2">
      <w:pPr>
        <w:numPr>
          <w:ilvl w:val="0"/>
          <w:numId w:val="4"/>
        </w:numPr>
        <w:suppressAutoHyphens/>
        <w:ind w:left="357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Józef Bajorek - Sekretarz Miasta Jasła </w:t>
      </w:r>
    </w:p>
    <w:p w:rsidR="00723EF2" w:rsidRDefault="00723EF2">
      <w:pPr>
        <w:numPr>
          <w:ilvl w:val="0"/>
          <w:numId w:val="4"/>
        </w:numPr>
        <w:suppressAutoHyphens/>
        <w:ind w:left="357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Wojciech Blecharczyk - Miasto Sanok</w:t>
      </w:r>
    </w:p>
    <w:p w:rsidR="00723EF2" w:rsidRDefault="00723EF2">
      <w:pPr>
        <w:numPr>
          <w:ilvl w:val="0"/>
          <w:numId w:val="4"/>
        </w:numPr>
        <w:suppressAutoHyphens/>
        <w:ind w:left="357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Robert Zołynia - Powiat Leżajski</w:t>
      </w:r>
    </w:p>
    <w:p w:rsidR="00723EF2" w:rsidRDefault="00723EF2">
      <w:pPr>
        <w:numPr>
          <w:ilvl w:val="0"/>
          <w:numId w:val="4"/>
        </w:numPr>
        <w:suppressAutoHyphens/>
        <w:ind w:left="357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Robert Kwiatek - Centrum Sportu, Turystyki i Rekreacji</w:t>
      </w:r>
    </w:p>
    <w:p w:rsidR="00723EF2" w:rsidRDefault="00723EF2">
      <w:pPr>
        <w:numPr>
          <w:ilvl w:val="0"/>
          <w:numId w:val="4"/>
        </w:numPr>
        <w:suppressAutoHyphens/>
        <w:ind w:left="357"/>
        <w:rPr>
          <w:rFonts w:cs="Times New Roman"/>
          <w:b/>
          <w:bCs/>
          <w:sz w:val="22"/>
          <w:szCs w:val="22"/>
        </w:rPr>
      </w:pPr>
      <w:r>
        <w:rPr>
          <w:rFonts w:cs="Times New Roman"/>
          <w:sz w:val="22"/>
          <w:szCs w:val="22"/>
        </w:rPr>
        <w:t xml:space="preserve">Mieczysław Czapor - Gmina Tyrawa Wołoska </w:t>
      </w:r>
    </w:p>
    <w:p w:rsidR="00723EF2" w:rsidRDefault="00723EF2">
      <w:pPr>
        <w:numPr>
          <w:ilvl w:val="0"/>
          <w:numId w:val="4"/>
        </w:numPr>
        <w:suppressAutoHyphens/>
        <w:ind w:left="357"/>
        <w:rPr>
          <w:rFonts w:cs="Times New Roman"/>
          <w:b/>
          <w:bCs/>
          <w:sz w:val="22"/>
          <w:szCs w:val="22"/>
        </w:rPr>
      </w:pPr>
      <w:r>
        <w:rPr>
          <w:rFonts w:cs="Times New Roman"/>
          <w:sz w:val="22"/>
          <w:szCs w:val="22"/>
        </w:rPr>
        <w:t xml:space="preserve">Grzegorz Nowakowski - Fundacja Rozwoju Demokracji Lokalnej - Rzeszowski Ośrodek     </w:t>
      </w:r>
    </w:p>
    <w:p w:rsidR="00723EF2" w:rsidRDefault="00723EF2">
      <w:pPr>
        <w:suppressAutoHyphens/>
        <w:ind w:left="-3"/>
        <w:rPr>
          <w:rFonts w:cs="Times New Roman"/>
          <w:b/>
          <w:bCs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Samorządu Terytorialnego </w:t>
      </w:r>
    </w:p>
    <w:p w:rsidR="00723EF2" w:rsidRDefault="00723EF2">
      <w:pPr>
        <w:numPr>
          <w:ilvl w:val="0"/>
          <w:numId w:val="4"/>
        </w:numPr>
        <w:suppressAutoHyphens/>
        <w:ind w:left="357"/>
        <w:rPr>
          <w:rFonts w:cs="Times New Roman"/>
          <w:b/>
          <w:bCs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Piotr Buczek - Zastępca Dyrektora Biura Fundacji Rozwoju Demokracji Lokalnej w Rzeszowie </w:t>
      </w:r>
    </w:p>
    <w:p w:rsidR="00723EF2" w:rsidRDefault="00723EF2">
      <w:pPr>
        <w:numPr>
          <w:ilvl w:val="0"/>
          <w:numId w:val="4"/>
        </w:numPr>
        <w:suppressAutoHyphens/>
        <w:ind w:left="357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Agata Nowacka-Bednarz - Stowarzyszenie Lokalna Grupa Działania Eurogalicja</w:t>
      </w:r>
    </w:p>
    <w:p w:rsidR="00723EF2" w:rsidRDefault="00723EF2">
      <w:pPr>
        <w:numPr>
          <w:ilvl w:val="0"/>
          <w:numId w:val="4"/>
        </w:numPr>
        <w:suppressAutoHyphens/>
        <w:ind w:left="357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Zenon Stryjak - Wydział Rozwoju, Komunikacji, Transportu i Dróg</w:t>
      </w:r>
    </w:p>
    <w:p w:rsidR="00723EF2" w:rsidRDefault="00723EF2">
      <w:pPr>
        <w:numPr>
          <w:ilvl w:val="0"/>
          <w:numId w:val="4"/>
        </w:numPr>
        <w:suppressAutoHyphens/>
        <w:ind w:left="357"/>
        <w:rPr>
          <w:rFonts w:cs="Times New Roman"/>
          <w:b/>
          <w:bCs/>
          <w:sz w:val="22"/>
          <w:szCs w:val="22"/>
        </w:rPr>
      </w:pPr>
      <w:r>
        <w:rPr>
          <w:rFonts w:cs="Times New Roman"/>
          <w:sz w:val="22"/>
          <w:szCs w:val="22"/>
        </w:rPr>
        <w:t xml:space="preserve">Mieczysław Marczak - Sekretarz Gminy Strzyżów </w:t>
      </w:r>
    </w:p>
    <w:p w:rsidR="00723EF2" w:rsidRDefault="00723EF2">
      <w:pPr>
        <w:numPr>
          <w:ilvl w:val="0"/>
          <w:numId w:val="4"/>
        </w:numPr>
        <w:suppressAutoHyphens/>
        <w:ind w:left="357"/>
        <w:rPr>
          <w:rFonts w:cs="Times New Roman"/>
          <w:b/>
          <w:bCs/>
          <w:sz w:val="22"/>
          <w:szCs w:val="22"/>
        </w:rPr>
      </w:pPr>
      <w:r>
        <w:rPr>
          <w:rFonts w:cs="Times New Roman"/>
          <w:sz w:val="22"/>
          <w:szCs w:val="22"/>
        </w:rPr>
        <w:t xml:space="preserve">Władysław Kut - Skarbnik Gminy Strzyżów </w:t>
      </w:r>
    </w:p>
    <w:p w:rsidR="00723EF2" w:rsidRDefault="00723EF2">
      <w:pPr>
        <w:numPr>
          <w:ilvl w:val="0"/>
          <w:numId w:val="4"/>
        </w:numPr>
        <w:suppressAutoHyphens/>
        <w:ind w:left="357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Henryk Sułuja - Gmina Ustrzyki Dolne</w:t>
      </w:r>
    </w:p>
    <w:p w:rsidR="00723EF2" w:rsidRDefault="00723EF2">
      <w:pPr>
        <w:numPr>
          <w:ilvl w:val="0"/>
          <w:numId w:val="4"/>
        </w:numPr>
        <w:suppressAutoHyphens/>
        <w:ind w:left="357"/>
        <w:rPr>
          <w:rFonts w:cs="Times New Roman"/>
          <w:b/>
          <w:bCs/>
          <w:sz w:val="22"/>
          <w:szCs w:val="22"/>
        </w:rPr>
      </w:pPr>
      <w:r>
        <w:rPr>
          <w:rFonts w:cs="Times New Roman"/>
          <w:sz w:val="22"/>
          <w:szCs w:val="22"/>
        </w:rPr>
        <w:t xml:space="preserve">Andrzej Betlej - Gmina Zarszyn </w:t>
      </w:r>
    </w:p>
    <w:p w:rsidR="00723EF2" w:rsidRDefault="00723EF2">
      <w:pPr>
        <w:numPr>
          <w:ilvl w:val="0"/>
          <w:numId w:val="4"/>
        </w:numPr>
        <w:suppressAutoHyphens/>
        <w:ind w:left="357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Andrzej Ożóg/Bogusław Kida - Gmina i Miasto Sokołów Młp. </w:t>
      </w:r>
    </w:p>
    <w:p w:rsidR="00723EF2" w:rsidRDefault="00723EF2">
      <w:pPr>
        <w:numPr>
          <w:ilvl w:val="0"/>
          <w:numId w:val="4"/>
        </w:numPr>
        <w:suppressAutoHyphens/>
        <w:ind w:left="357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Andrzej Wyczawski - Miasto Jarosław </w:t>
      </w:r>
    </w:p>
    <w:p w:rsidR="00723EF2" w:rsidRDefault="00723EF2">
      <w:pPr>
        <w:numPr>
          <w:ilvl w:val="0"/>
          <w:numId w:val="4"/>
        </w:numPr>
        <w:suppressAutoHyphens/>
        <w:ind w:left="357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Piotr Przytocki - Miasto Krosno </w:t>
      </w:r>
    </w:p>
    <w:p w:rsidR="00723EF2" w:rsidRDefault="00723EF2">
      <w:pPr>
        <w:numPr>
          <w:ilvl w:val="0"/>
          <w:numId w:val="4"/>
        </w:numPr>
        <w:suppressAutoHyphens/>
        <w:ind w:left="357"/>
        <w:rPr>
          <w:rFonts w:cs="Times New Roman"/>
          <w:b/>
          <w:bCs/>
          <w:sz w:val="22"/>
          <w:szCs w:val="22"/>
        </w:rPr>
      </w:pPr>
      <w:r>
        <w:rPr>
          <w:rFonts w:cs="Times New Roman"/>
          <w:sz w:val="22"/>
          <w:szCs w:val="22"/>
        </w:rPr>
        <w:t xml:space="preserve">Janusz Magoń - Miasto Przeworsk </w:t>
      </w:r>
    </w:p>
    <w:p w:rsidR="00723EF2" w:rsidRDefault="00723EF2">
      <w:pPr>
        <w:numPr>
          <w:ilvl w:val="0"/>
          <w:numId w:val="4"/>
        </w:numPr>
        <w:suppressAutoHyphens/>
        <w:ind w:left="357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Marek Śliwiński- Miasto Strzyżów</w:t>
      </w:r>
    </w:p>
    <w:p w:rsidR="00723EF2" w:rsidRDefault="00723EF2">
      <w:pPr>
        <w:numPr>
          <w:ilvl w:val="0"/>
          <w:numId w:val="4"/>
        </w:numPr>
        <w:suppressAutoHyphens/>
        <w:ind w:left="357"/>
        <w:rPr>
          <w:rFonts w:cs="Times New Roman"/>
          <w:b/>
          <w:bCs/>
          <w:sz w:val="22"/>
          <w:szCs w:val="22"/>
        </w:rPr>
      </w:pPr>
      <w:r>
        <w:rPr>
          <w:rFonts w:cs="Times New Roman"/>
          <w:sz w:val="22"/>
          <w:szCs w:val="22"/>
        </w:rPr>
        <w:t xml:space="preserve">Adam Kmiecik - Powiat Jasielski </w:t>
      </w:r>
    </w:p>
    <w:p w:rsidR="00723EF2" w:rsidRDefault="00723EF2">
      <w:pPr>
        <w:numPr>
          <w:ilvl w:val="0"/>
          <w:numId w:val="4"/>
        </w:numPr>
        <w:suppressAutoHyphens/>
        <w:ind w:left="357"/>
        <w:rPr>
          <w:rFonts w:cs="Times New Roman"/>
          <w:b/>
          <w:bCs/>
          <w:sz w:val="22"/>
          <w:szCs w:val="22"/>
        </w:rPr>
      </w:pPr>
      <w:r>
        <w:rPr>
          <w:rFonts w:cs="Times New Roman"/>
          <w:sz w:val="22"/>
          <w:szCs w:val="22"/>
        </w:rPr>
        <w:t xml:space="preserve">Jan Juszczak - Powiat Krośnieński </w:t>
      </w:r>
    </w:p>
    <w:p w:rsidR="00723EF2" w:rsidRDefault="00723EF2">
      <w:pPr>
        <w:numPr>
          <w:ilvl w:val="0"/>
          <w:numId w:val="4"/>
        </w:numPr>
        <w:suppressAutoHyphens/>
        <w:ind w:left="357"/>
        <w:rPr>
          <w:rFonts w:cs="Times New Roman"/>
          <w:b/>
          <w:bCs/>
          <w:sz w:val="22"/>
          <w:szCs w:val="22"/>
        </w:rPr>
      </w:pPr>
      <w:r>
        <w:rPr>
          <w:rFonts w:cs="Times New Roman"/>
          <w:sz w:val="22"/>
          <w:szCs w:val="22"/>
        </w:rPr>
        <w:t xml:space="preserve">Józef Jodłowski - Powiat Rzeszowski </w:t>
      </w:r>
    </w:p>
    <w:p w:rsidR="00723EF2" w:rsidRDefault="00723EF2">
      <w:pPr>
        <w:numPr>
          <w:ilvl w:val="0"/>
          <w:numId w:val="4"/>
        </w:numPr>
        <w:suppressAutoHyphens/>
        <w:ind w:left="357"/>
        <w:rPr>
          <w:rFonts w:cs="Times New Roman"/>
          <w:b/>
          <w:bCs/>
          <w:sz w:val="22"/>
          <w:szCs w:val="22"/>
        </w:rPr>
      </w:pPr>
      <w:r>
        <w:rPr>
          <w:rFonts w:cs="Times New Roman"/>
          <w:sz w:val="22"/>
          <w:szCs w:val="22"/>
        </w:rPr>
        <w:t xml:space="preserve">Janusz Ramski - Wiceprezes Zarządu  Rzeszowskiej Agencji Rozwoju Regionalnego S.A. </w:t>
      </w:r>
    </w:p>
    <w:p w:rsidR="00723EF2" w:rsidRDefault="00723EF2">
      <w:pPr>
        <w:numPr>
          <w:ilvl w:val="0"/>
          <w:numId w:val="4"/>
        </w:numPr>
        <w:suppressAutoHyphens/>
        <w:ind w:left="357"/>
        <w:rPr>
          <w:rFonts w:cs="Times New Roman"/>
          <w:b/>
          <w:bCs/>
          <w:sz w:val="22"/>
          <w:szCs w:val="22"/>
        </w:rPr>
      </w:pPr>
      <w:r>
        <w:rPr>
          <w:rFonts w:cs="Times New Roman"/>
          <w:sz w:val="22"/>
          <w:szCs w:val="22"/>
        </w:rPr>
        <w:t xml:space="preserve">Robert Godek/Jan Stodolak - Powiat Strzyżowski </w:t>
      </w:r>
    </w:p>
    <w:p w:rsidR="00723EF2" w:rsidRDefault="00723EF2">
      <w:pPr>
        <w:numPr>
          <w:ilvl w:val="0"/>
          <w:numId w:val="4"/>
        </w:numPr>
        <w:suppressAutoHyphens/>
        <w:ind w:left="357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Waldemar Pijar - Rzeszowska Agencja Rozwoju Regionalnego S.A.</w:t>
      </w:r>
    </w:p>
    <w:p w:rsidR="00723EF2" w:rsidRDefault="00723EF2">
      <w:pPr>
        <w:numPr>
          <w:ilvl w:val="0"/>
          <w:numId w:val="4"/>
        </w:numPr>
        <w:suppressAutoHyphens/>
        <w:ind w:left="357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LOT Beskid Niski, Rinek 5, Krosno, Stalislav Roman</w:t>
      </w:r>
    </w:p>
    <w:p w:rsidR="00723EF2" w:rsidRDefault="00723EF2">
      <w:pPr>
        <w:numPr>
          <w:ilvl w:val="0"/>
          <w:numId w:val="4"/>
        </w:numPr>
        <w:suppressAutoHyphens/>
        <w:ind w:left="357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LOT Tabor, ul. Zdrojowa 45, Rymanov Zdroj, Agnieszka Niemczik</w:t>
      </w:r>
    </w:p>
    <w:p w:rsidR="00723EF2" w:rsidRDefault="00723EF2">
      <w:pPr>
        <w:numPr>
          <w:ilvl w:val="0"/>
          <w:numId w:val="4"/>
        </w:numPr>
        <w:suppressAutoHyphens/>
        <w:ind w:left="357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LOT Pogroze, ul. Mickiewicza 11, Stryzow, Bogdan Mazur</w:t>
      </w:r>
    </w:p>
    <w:p w:rsidR="00723EF2" w:rsidRDefault="00723EF2">
      <w:pPr>
        <w:pStyle w:val="Footer"/>
        <w:rPr>
          <w:rFonts w:ascii="Times New Roman" w:hAnsi="Times New Roman" w:cs="Times New Roman"/>
          <w:color w:val="808080"/>
          <w:sz w:val="20"/>
          <w:szCs w:val="20"/>
        </w:rPr>
      </w:pPr>
    </w:p>
    <w:p w:rsidR="00723EF2" w:rsidRDefault="00723EF2">
      <w:pPr>
        <w:pStyle w:val="Footer"/>
        <w:jc w:val="center"/>
        <w:rPr>
          <w:rFonts w:ascii="Times New Roman" w:hAnsi="Times New Roman" w:cs="Times New Roman"/>
          <w:color w:val="808080"/>
          <w:sz w:val="20"/>
          <w:szCs w:val="20"/>
        </w:rPr>
      </w:pPr>
      <w:r>
        <w:rPr>
          <w:rFonts w:ascii="Times New Roman" w:hAnsi="Times New Roman" w:cs="Times New Roman"/>
          <w:color w:val="808080"/>
          <w:sz w:val="20"/>
          <w:szCs w:val="20"/>
        </w:rPr>
        <w:t>Projekt je spolufinancovaný Európskou úniou z Európskeho fondu regionálneho rozvoja v rámci Programu cezhraničnej spolupráce Poľská republika – Slovenská republika 2007 – 2013.</w:t>
      </w:r>
    </w:p>
    <w:p w:rsidR="00723EF2" w:rsidRDefault="00723EF2">
      <w:pPr>
        <w:pStyle w:val="Header"/>
        <w:pBdr>
          <w:bottom w:val="single" w:sz="4" w:space="19" w:color="auto"/>
        </w:pBdr>
        <w:tabs>
          <w:tab w:val="clear" w:pos="4536"/>
          <w:tab w:val="clear" w:pos="9072"/>
        </w:tabs>
        <w:ind w:right="-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sk-SK" w:eastAsia="sk-SK"/>
        </w:rPr>
        <w:pict>
          <v:shape id="_x0000_i1031" type="#_x0000_t75" style="width:65.25pt;height:72.75pt;visibility:visible">
            <v:imagedata r:id="rId5" o:title=""/>
          </v:shape>
        </w:pi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noProof/>
          <w:lang w:val="sk-SK" w:eastAsia="sk-SK"/>
        </w:rPr>
        <w:pict>
          <v:shape id="_x0000_i1032" type="#_x0000_t75" style="width:55.5pt;height:63pt;visibility:visible">
            <v:imagedata r:id="rId6" o:title="" chromakey="white"/>
          </v:shape>
        </w:pict>
      </w:r>
      <w:r>
        <w:rPr>
          <w:rFonts w:ascii="Times New Roman" w:hAnsi="Times New Roman" w:cs="Times New Roman"/>
          <w:noProof/>
          <w:lang w:val="sk-SK" w:eastAsia="sk-SK"/>
        </w:rPr>
        <w:tab/>
      </w:r>
      <w:r>
        <w:rPr>
          <w:rFonts w:ascii="Times New Roman" w:hAnsi="Times New Roman" w:cs="Times New Roman"/>
          <w:noProof/>
          <w:lang w:val="sk-SK" w:eastAsia="sk-SK"/>
        </w:rPr>
        <w:tab/>
      </w:r>
      <w:r>
        <w:rPr>
          <w:rFonts w:ascii="Times New Roman" w:hAnsi="Times New Roman" w:cs="Times New Roman"/>
          <w:noProof/>
          <w:lang w:val="sk-SK" w:eastAsia="sk-SK"/>
        </w:rPr>
        <w:tab/>
      </w:r>
      <w:r>
        <w:rPr>
          <w:rFonts w:ascii="Times New Roman" w:hAnsi="Times New Roman" w:cs="Times New Roman"/>
          <w:noProof/>
          <w:lang w:val="sk-SK" w:eastAsia="sk-SK"/>
        </w:rPr>
        <w:tab/>
        <w:t xml:space="preserve">          </w:t>
      </w:r>
      <w:r>
        <w:rPr>
          <w:rFonts w:ascii="Times New Roman" w:hAnsi="Times New Roman" w:cs="Times New Roman"/>
          <w:b/>
          <w:bCs/>
          <w:noProof/>
          <w:lang w:val="sk-SK" w:eastAsia="sk-SK"/>
        </w:rPr>
        <w:pict>
          <v:shape id="_x0000_i1033" type="#_x0000_t75" style="width:66pt;height:59.25pt;visibility:visible">
            <v:imagedata r:id="rId7" o:title=""/>
          </v:shape>
        </w:pict>
      </w:r>
    </w:p>
    <w:p w:rsidR="00723EF2" w:rsidRDefault="00723EF2">
      <w:pPr>
        <w:suppressAutoHyphens/>
        <w:ind w:left="357"/>
        <w:rPr>
          <w:rFonts w:cs="Times New Roman"/>
        </w:rPr>
      </w:pPr>
    </w:p>
    <w:p w:rsidR="00723EF2" w:rsidRDefault="00723EF2">
      <w:pPr>
        <w:numPr>
          <w:ilvl w:val="0"/>
          <w:numId w:val="4"/>
        </w:numPr>
        <w:suppressAutoHyphens/>
        <w:ind w:left="357"/>
        <w:rPr>
          <w:rFonts w:cs="Times New Roman"/>
        </w:rPr>
      </w:pPr>
      <w:r>
        <w:rPr>
          <w:rFonts w:cs="Times New Roman"/>
        </w:rPr>
        <w:t>LOT Bieszczady, Rynek 1, Sanok, Lszek Tomaskiewicz</w:t>
      </w:r>
    </w:p>
    <w:p w:rsidR="00723EF2" w:rsidRDefault="00723EF2">
      <w:pPr>
        <w:numPr>
          <w:ilvl w:val="0"/>
          <w:numId w:val="4"/>
        </w:numPr>
        <w:suppressAutoHyphens/>
        <w:ind w:left="357"/>
        <w:rPr>
          <w:rFonts w:cs="Times New Roman"/>
        </w:rPr>
      </w:pPr>
      <w:r>
        <w:rPr>
          <w:rFonts w:cs="Times New Roman"/>
        </w:rPr>
        <w:t>LOT Ziemia Mielecka, Sienkewicza 1, Mielec, Bogdan Rojkowicz</w:t>
      </w:r>
    </w:p>
    <w:p w:rsidR="00723EF2" w:rsidRDefault="00723EF2">
      <w:pPr>
        <w:numPr>
          <w:ilvl w:val="0"/>
          <w:numId w:val="4"/>
        </w:numPr>
        <w:suppressAutoHyphens/>
        <w:ind w:left="357"/>
        <w:rPr>
          <w:rFonts w:cs="Times New Roman"/>
        </w:rPr>
      </w:pPr>
      <w:r>
        <w:rPr>
          <w:rFonts w:cs="Times New Roman"/>
        </w:rPr>
        <w:t>LOT Wrota karpát, Wschodnich, Leszczawa Dolna 16, Elžbieta Skryszowska</w:t>
      </w:r>
    </w:p>
    <w:p w:rsidR="00723EF2" w:rsidRDefault="00723EF2">
      <w:pPr>
        <w:numPr>
          <w:ilvl w:val="0"/>
          <w:numId w:val="4"/>
        </w:numPr>
        <w:suppressAutoHyphens/>
        <w:ind w:left="357"/>
        <w:rPr>
          <w:rFonts w:cs="Times New Roman"/>
        </w:rPr>
      </w:pPr>
      <w:r>
        <w:rPr>
          <w:rFonts w:cs="Times New Roman"/>
        </w:rPr>
        <w:t>LOT Kraina Lancut, ul, Dominikanska 1, Laczut, Marek Tomasiewicz</w:t>
      </w:r>
    </w:p>
    <w:p w:rsidR="00723EF2" w:rsidRDefault="00723EF2">
      <w:pPr>
        <w:numPr>
          <w:ilvl w:val="0"/>
          <w:numId w:val="4"/>
        </w:numPr>
        <w:suppressAutoHyphens/>
        <w:ind w:left="357"/>
        <w:rPr>
          <w:rFonts w:cs="Times New Roman"/>
        </w:rPr>
      </w:pPr>
      <w:r>
        <w:rPr>
          <w:rFonts w:cs="Times New Roman"/>
        </w:rPr>
        <w:t xml:space="preserve">Bieszczadzkie Towarišstwo Cyklistó, ul 29. Listopada 51/1 Ustrzyky Dolne, Krysztof  </w:t>
      </w:r>
    </w:p>
    <w:p w:rsidR="00723EF2" w:rsidRDefault="00723EF2">
      <w:pPr>
        <w:suppressAutoHyphens/>
        <w:ind w:left="-3"/>
        <w:rPr>
          <w:rFonts w:cs="Times New Roman"/>
        </w:rPr>
      </w:pPr>
      <w:r>
        <w:rPr>
          <w:rFonts w:cs="Times New Roman"/>
        </w:rPr>
        <w:t xml:space="preserve">           Plamowski</w:t>
      </w:r>
    </w:p>
    <w:p w:rsidR="00723EF2" w:rsidRDefault="00723EF2">
      <w:pPr>
        <w:numPr>
          <w:ilvl w:val="0"/>
          <w:numId w:val="4"/>
        </w:numPr>
        <w:suppressAutoHyphens/>
        <w:ind w:left="357"/>
        <w:rPr>
          <w:rFonts w:cs="Times New Roman"/>
        </w:rPr>
      </w:pPr>
      <w:r>
        <w:rPr>
          <w:rFonts w:cs="Times New Roman"/>
        </w:rPr>
        <w:t>Procarpathia, ul Galezowskiego 6/319, Rzeszow, Krysztof Staszewski</w:t>
      </w:r>
    </w:p>
    <w:p w:rsidR="00723EF2" w:rsidRDefault="00723EF2">
      <w:pPr>
        <w:suppressAutoHyphens/>
        <w:rPr>
          <w:rFonts w:cs="Times New Roman"/>
        </w:rPr>
      </w:pPr>
    </w:p>
    <w:p w:rsidR="00723EF2" w:rsidRDefault="00723EF2">
      <w:pPr>
        <w:suppressAutoHyphens/>
        <w:rPr>
          <w:rFonts w:cs="Times New Roman"/>
        </w:rPr>
      </w:pPr>
    </w:p>
    <w:p w:rsidR="00723EF2" w:rsidRDefault="00723EF2">
      <w:pPr>
        <w:suppressAutoHyphens/>
        <w:rPr>
          <w:rFonts w:cs="Times New Roman"/>
        </w:rPr>
      </w:pPr>
    </w:p>
    <w:p w:rsidR="00723EF2" w:rsidRDefault="00723EF2">
      <w:pPr>
        <w:suppressAutoHyphens/>
        <w:rPr>
          <w:rFonts w:cs="Times New Roman"/>
        </w:rPr>
      </w:pPr>
    </w:p>
    <w:p w:rsidR="00723EF2" w:rsidRDefault="00723EF2">
      <w:pPr>
        <w:suppressAutoHyphens/>
        <w:rPr>
          <w:rFonts w:cs="Times New Roman"/>
        </w:rPr>
      </w:pPr>
    </w:p>
    <w:p w:rsidR="00723EF2" w:rsidRDefault="00723EF2">
      <w:pPr>
        <w:suppressAutoHyphens/>
        <w:rPr>
          <w:rFonts w:cs="Times New Roman"/>
        </w:rPr>
      </w:pPr>
    </w:p>
    <w:p w:rsidR="00723EF2" w:rsidRDefault="00723EF2">
      <w:pPr>
        <w:suppressAutoHyphens/>
        <w:rPr>
          <w:rFonts w:cs="Times New Roman"/>
        </w:rPr>
      </w:pPr>
    </w:p>
    <w:p w:rsidR="00723EF2" w:rsidRDefault="00723EF2">
      <w:pPr>
        <w:suppressAutoHyphens/>
        <w:rPr>
          <w:rFonts w:cs="Times New Roman"/>
        </w:rPr>
      </w:pPr>
    </w:p>
    <w:p w:rsidR="00723EF2" w:rsidRDefault="00723EF2">
      <w:pPr>
        <w:suppressAutoHyphens/>
        <w:rPr>
          <w:rFonts w:cs="Times New Roman"/>
        </w:rPr>
      </w:pPr>
    </w:p>
    <w:p w:rsidR="00723EF2" w:rsidRDefault="00723EF2">
      <w:pPr>
        <w:suppressAutoHyphens/>
        <w:rPr>
          <w:rFonts w:cs="Times New Roman"/>
        </w:rPr>
      </w:pPr>
    </w:p>
    <w:p w:rsidR="00723EF2" w:rsidRDefault="00723EF2">
      <w:pPr>
        <w:suppressAutoHyphens/>
        <w:rPr>
          <w:rFonts w:cs="Times New Roman"/>
        </w:rPr>
      </w:pPr>
    </w:p>
    <w:p w:rsidR="00723EF2" w:rsidRDefault="00723EF2">
      <w:pPr>
        <w:suppressAutoHyphens/>
        <w:rPr>
          <w:rFonts w:cs="Times New Roman"/>
        </w:rPr>
      </w:pPr>
    </w:p>
    <w:p w:rsidR="00723EF2" w:rsidRDefault="00723EF2">
      <w:pPr>
        <w:suppressAutoHyphens/>
        <w:rPr>
          <w:rFonts w:cs="Times New Roman"/>
        </w:rPr>
      </w:pPr>
    </w:p>
    <w:p w:rsidR="00723EF2" w:rsidRDefault="00723EF2">
      <w:pPr>
        <w:suppressAutoHyphens/>
        <w:rPr>
          <w:rFonts w:cs="Times New Roman"/>
        </w:rPr>
      </w:pPr>
    </w:p>
    <w:p w:rsidR="00723EF2" w:rsidRDefault="00723EF2">
      <w:pPr>
        <w:suppressAutoHyphens/>
        <w:rPr>
          <w:rFonts w:cs="Times New Roman"/>
        </w:rPr>
      </w:pPr>
    </w:p>
    <w:p w:rsidR="00723EF2" w:rsidRDefault="00723EF2">
      <w:pPr>
        <w:suppressAutoHyphens/>
        <w:rPr>
          <w:rFonts w:cs="Times New Roman"/>
        </w:rPr>
      </w:pPr>
    </w:p>
    <w:p w:rsidR="00723EF2" w:rsidRDefault="00723EF2">
      <w:pPr>
        <w:suppressAutoHyphens/>
        <w:rPr>
          <w:rFonts w:cs="Times New Roman"/>
        </w:rPr>
      </w:pPr>
    </w:p>
    <w:p w:rsidR="00723EF2" w:rsidRDefault="00723EF2">
      <w:pPr>
        <w:suppressAutoHyphens/>
        <w:rPr>
          <w:rFonts w:cs="Times New Roman"/>
        </w:rPr>
      </w:pPr>
    </w:p>
    <w:p w:rsidR="00723EF2" w:rsidRDefault="00723EF2">
      <w:pPr>
        <w:suppressAutoHyphens/>
        <w:rPr>
          <w:rFonts w:cs="Times New Roman"/>
        </w:rPr>
      </w:pPr>
    </w:p>
    <w:p w:rsidR="00723EF2" w:rsidRDefault="00723EF2">
      <w:pPr>
        <w:suppressAutoHyphens/>
        <w:rPr>
          <w:rFonts w:cs="Times New Roman"/>
        </w:rPr>
      </w:pPr>
    </w:p>
    <w:p w:rsidR="00723EF2" w:rsidRDefault="00723EF2">
      <w:pPr>
        <w:suppressAutoHyphens/>
        <w:rPr>
          <w:rFonts w:cs="Times New Roman"/>
        </w:rPr>
      </w:pPr>
    </w:p>
    <w:p w:rsidR="00723EF2" w:rsidRDefault="00723EF2">
      <w:pPr>
        <w:suppressAutoHyphens/>
        <w:rPr>
          <w:rFonts w:cs="Times New Roman"/>
        </w:rPr>
      </w:pPr>
    </w:p>
    <w:p w:rsidR="00723EF2" w:rsidRDefault="00723EF2">
      <w:pPr>
        <w:suppressAutoHyphens/>
        <w:rPr>
          <w:rFonts w:cs="Times New Roman"/>
        </w:rPr>
      </w:pPr>
    </w:p>
    <w:p w:rsidR="00723EF2" w:rsidRDefault="00723EF2">
      <w:pPr>
        <w:pStyle w:val="Footer"/>
        <w:rPr>
          <w:rFonts w:ascii="Times New Roman" w:hAnsi="Times New Roman" w:cs="Times New Roman"/>
          <w:color w:val="808080"/>
          <w:sz w:val="20"/>
          <w:szCs w:val="20"/>
        </w:rPr>
      </w:pPr>
    </w:p>
    <w:p w:rsidR="00723EF2" w:rsidRDefault="00723EF2">
      <w:pPr>
        <w:pStyle w:val="Footer"/>
        <w:rPr>
          <w:rFonts w:ascii="Times New Roman" w:hAnsi="Times New Roman" w:cs="Times New Roman"/>
          <w:color w:val="808080"/>
          <w:sz w:val="20"/>
          <w:szCs w:val="20"/>
        </w:rPr>
      </w:pPr>
    </w:p>
    <w:p w:rsidR="00723EF2" w:rsidRDefault="00723EF2">
      <w:pPr>
        <w:pStyle w:val="Footer"/>
        <w:rPr>
          <w:rFonts w:ascii="Times New Roman" w:hAnsi="Times New Roman" w:cs="Times New Roman"/>
          <w:color w:val="808080"/>
          <w:sz w:val="20"/>
          <w:szCs w:val="20"/>
        </w:rPr>
      </w:pPr>
    </w:p>
    <w:p w:rsidR="00723EF2" w:rsidRDefault="00723EF2">
      <w:pPr>
        <w:pStyle w:val="Footer"/>
        <w:rPr>
          <w:rFonts w:ascii="Times New Roman" w:hAnsi="Times New Roman" w:cs="Times New Roman"/>
          <w:color w:val="808080"/>
          <w:sz w:val="20"/>
          <w:szCs w:val="20"/>
        </w:rPr>
      </w:pPr>
    </w:p>
    <w:p w:rsidR="00723EF2" w:rsidRDefault="00723EF2">
      <w:pPr>
        <w:pStyle w:val="Footer"/>
        <w:rPr>
          <w:rFonts w:ascii="Times New Roman" w:hAnsi="Times New Roman" w:cs="Times New Roman"/>
          <w:color w:val="808080"/>
          <w:sz w:val="20"/>
          <w:szCs w:val="20"/>
        </w:rPr>
      </w:pPr>
    </w:p>
    <w:p w:rsidR="00723EF2" w:rsidRDefault="00723EF2">
      <w:pPr>
        <w:pStyle w:val="Footer"/>
        <w:jc w:val="center"/>
        <w:rPr>
          <w:rFonts w:ascii="Times New Roman" w:hAnsi="Times New Roman" w:cs="Times New Roman"/>
          <w:color w:val="808080"/>
          <w:sz w:val="20"/>
          <w:szCs w:val="20"/>
        </w:rPr>
      </w:pPr>
      <w:r>
        <w:rPr>
          <w:rFonts w:ascii="Times New Roman" w:hAnsi="Times New Roman" w:cs="Times New Roman"/>
          <w:color w:val="808080"/>
          <w:sz w:val="20"/>
          <w:szCs w:val="20"/>
        </w:rPr>
        <w:t>Projekt je spolufinancovaný Európskou úniou z Európskeho fondu regionálneho rozvoja v rámci Programu cezhraničnej spolupráce Poľská republika – Slovenská republika 2007 – 2013.</w:t>
      </w:r>
    </w:p>
    <w:sectPr w:rsidR="00723EF2" w:rsidSect="00723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</w:rPr>
    </w:lvl>
  </w:abstractNum>
  <w:abstractNum w:abstractNumId="1">
    <w:nsid w:val="1DAC7780"/>
    <w:multiLevelType w:val="hybridMultilevel"/>
    <w:tmpl w:val="379CC79A"/>
    <w:lvl w:ilvl="0" w:tplc="E554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44926709"/>
    <w:multiLevelType w:val="hybridMultilevel"/>
    <w:tmpl w:val="0278370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">
    <w:nsid w:val="70E13E82"/>
    <w:multiLevelType w:val="hybridMultilevel"/>
    <w:tmpl w:val="E9EA7C3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3EF2"/>
    <w:rsid w:val="00723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Calibri"/>
      <w:sz w:val="22"/>
      <w:szCs w:val="22"/>
      <w:lang w:val="pl-PL" w:eastAsia="en-US"/>
    </w:rPr>
  </w:style>
  <w:style w:type="character" w:customStyle="1" w:styleId="HeaderChar">
    <w:name w:val="Header Char"/>
    <w:basedOn w:val="DefaultParagraphFont"/>
    <w:link w:val="Header"/>
    <w:uiPriority w:val="99"/>
    <w:rPr>
      <w:rFonts w:ascii="Calibri" w:hAnsi="Calibri" w:cs="Calibri"/>
      <w:lang w:val="pl-PL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 w:eastAsia="sk-SK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Calibri"/>
      <w:sz w:val="22"/>
      <w:szCs w:val="22"/>
      <w:lang w:val="pl-PL" w:eastAsia="en-US"/>
    </w:r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 w:cs="Calibri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3</Pages>
  <Words>656</Words>
  <Characters>3741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ESO Euroskola SK</cp:lastModifiedBy>
  <cp:revision>8</cp:revision>
  <dcterms:created xsi:type="dcterms:W3CDTF">2010-08-08T12:59:00Z</dcterms:created>
  <dcterms:modified xsi:type="dcterms:W3CDTF">2010-08-09T10:43:00Z</dcterms:modified>
</cp:coreProperties>
</file>